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4EE6" w14:textId="549CDB38" w:rsidR="00FA65BC" w:rsidRPr="007B41E8" w:rsidRDefault="00D75E0C" w:rsidP="0074035D">
      <w:pPr>
        <w:pStyle w:val="Nadpis1"/>
        <w:spacing w:before="600" w:after="600"/>
        <w:rPr>
          <w:rFonts w:ascii="Times New Roman" w:hAnsi="Times New Roman" w:cs="Times New Roman"/>
          <w:bCs/>
          <w:sz w:val="22"/>
          <w:szCs w:val="22"/>
        </w:rPr>
      </w:pPr>
      <w:r w:rsidRPr="007B41E8">
        <w:rPr>
          <w:rFonts w:ascii="Times New Roman" w:hAnsi="Times New Roman" w:cs="Times New Roman"/>
          <w:bCs/>
          <w:sz w:val="22"/>
          <w:szCs w:val="22"/>
        </w:rPr>
        <w:t xml:space="preserve">Čestné prohlášení </w:t>
      </w:r>
      <w:r w:rsidR="00FC5079" w:rsidRPr="007B41E8">
        <w:rPr>
          <w:rFonts w:ascii="Times New Roman" w:hAnsi="Times New Roman" w:cs="Times New Roman"/>
          <w:bCs/>
          <w:sz w:val="22"/>
          <w:szCs w:val="22"/>
        </w:rPr>
        <w:t>ZHOTOVITELE AKCE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1B7F35" w:rsidRPr="007B41E8" w14:paraId="1F9FA90F" w14:textId="77777777" w:rsidTr="0034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B6D3E1D" w14:textId="77777777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Název Akce</w:t>
            </w:r>
          </w:p>
        </w:tc>
        <w:tc>
          <w:tcPr>
            <w:tcW w:w="6804" w:type="dxa"/>
            <w:shd w:val="clear" w:color="auto" w:fill="auto"/>
          </w:tcPr>
          <w:p w14:paraId="38F4BA66" w14:textId="1025C931" w:rsidR="001B7F35" w:rsidRPr="007B41E8" w:rsidRDefault="007B41E8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Chodníky v obci Březí – 2. etapa</w:t>
            </w:r>
          </w:p>
        </w:tc>
      </w:tr>
      <w:tr w:rsidR="001B7F35" w:rsidRPr="007B41E8" w14:paraId="05442C0A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B255B4C" w14:textId="77777777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ISPROFOND</w:t>
            </w:r>
          </w:p>
        </w:tc>
        <w:tc>
          <w:tcPr>
            <w:tcW w:w="6804" w:type="dxa"/>
            <w:shd w:val="clear" w:color="auto" w:fill="auto"/>
          </w:tcPr>
          <w:p w14:paraId="732C4AF2" w14:textId="48571121" w:rsidR="001B7F35" w:rsidRPr="007B41E8" w:rsidRDefault="00666E68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5217510511</w:t>
            </w:r>
          </w:p>
        </w:tc>
      </w:tr>
      <w:tr w:rsidR="001B7F35" w:rsidRPr="007B41E8" w14:paraId="621CFDFC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35A3481" w14:textId="77777777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Název Příjemce</w:t>
            </w:r>
          </w:p>
        </w:tc>
        <w:tc>
          <w:tcPr>
            <w:tcW w:w="6804" w:type="dxa"/>
            <w:shd w:val="clear" w:color="auto" w:fill="auto"/>
          </w:tcPr>
          <w:p w14:paraId="569D0D88" w14:textId="7C8DF797" w:rsidR="001B7F35" w:rsidRPr="007B41E8" w:rsidRDefault="007B41E8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Obec Březí</w:t>
            </w:r>
            <w:bookmarkStart w:id="0" w:name="_GoBack"/>
            <w:bookmarkEnd w:id="0"/>
          </w:p>
        </w:tc>
      </w:tr>
      <w:tr w:rsidR="001B7F35" w:rsidRPr="007B41E8" w14:paraId="503CF331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D4895C0" w14:textId="77777777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Sídlo</w:t>
            </w:r>
          </w:p>
        </w:tc>
        <w:tc>
          <w:tcPr>
            <w:tcW w:w="6804" w:type="dxa"/>
            <w:shd w:val="clear" w:color="auto" w:fill="auto"/>
          </w:tcPr>
          <w:p w14:paraId="34A59B20" w14:textId="6F215432" w:rsidR="001B7F35" w:rsidRPr="007B41E8" w:rsidRDefault="007B41E8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Obecní 101, Březí 251 01</w:t>
            </w:r>
          </w:p>
        </w:tc>
      </w:tr>
      <w:tr w:rsidR="001B7F35" w:rsidRPr="007B41E8" w14:paraId="605EA67A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D4A6D1A" w14:textId="30DEC38A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IČO</w:t>
            </w:r>
            <w:r w:rsidR="0034403E" w:rsidRPr="007B41E8">
              <w:rPr>
                <w:rFonts w:ascii="Times New Roman" w:hAnsi="Times New Roman" w:cs="Times New Roman"/>
                <w:bCs/>
                <w:sz w:val="22"/>
              </w:rPr>
              <w:t xml:space="preserve"> Příjemce</w:t>
            </w:r>
          </w:p>
        </w:tc>
        <w:tc>
          <w:tcPr>
            <w:tcW w:w="6804" w:type="dxa"/>
            <w:shd w:val="clear" w:color="auto" w:fill="auto"/>
          </w:tcPr>
          <w:p w14:paraId="3B48512B" w14:textId="6EB3C876" w:rsidR="001B7F35" w:rsidRPr="007B41E8" w:rsidRDefault="007B41E8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sz w:val="22"/>
              </w:rPr>
              <w:t>006 40 123</w:t>
            </w:r>
          </w:p>
        </w:tc>
      </w:tr>
      <w:tr w:rsidR="001B7F35" w:rsidRPr="007B41E8" w14:paraId="31D9D53E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A257794" w14:textId="0A647784" w:rsidR="001B7F35" w:rsidRPr="007B41E8" w:rsidRDefault="00B708D0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Zhotovitel</w:t>
            </w:r>
          </w:p>
        </w:tc>
        <w:tc>
          <w:tcPr>
            <w:tcW w:w="6804" w:type="dxa"/>
            <w:shd w:val="clear" w:color="auto" w:fill="auto"/>
          </w:tcPr>
          <w:p w14:paraId="7A6939C3" w14:textId="4B49AC8A" w:rsidR="001B7F35" w:rsidRPr="007B41E8" w:rsidRDefault="001B7F35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34403E" w:rsidRPr="007B41E8" w14:paraId="7784D48B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469D8DA" w14:textId="6DC8A81A" w:rsidR="0034403E" w:rsidRPr="007B41E8" w:rsidRDefault="0034403E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IČO Zhotovitele</w:t>
            </w:r>
          </w:p>
        </w:tc>
        <w:tc>
          <w:tcPr>
            <w:tcW w:w="6804" w:type="dxa"/>
            <w:shd w:val="clear" w:color="auto" w:fill="auto"/>
          </w:tcPr>
          <w:p w14:paraId="6BB0C510" w14:textId="77777777" w:rsidR="0034403E" w:rsidRPr="007B41E8" w:rsidRDefault="0034403E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708D0" w:rsidRPr="007B41E8" w14:paraId="4A9C2131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67460FC" w14:textId="147BDE99" w:rsidR="00B708D0" w:rsidRPr="007B41E8" w:rsidRDefault="00B708D0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 xml:space="preserve">Statutární zástupce </w:t>
            </w:r>
            <w:r w:rsidR="0034403E" w:rsidRPr="007B41E8">
              <w:rPr>
                <w:rFonts w:ascii="Times New Roman" w:hAnsi="Times New Roman" w:cs="Times New Roman"/>
                <w:bCs/>
                <w:sz w:val="22"/>
              </w:rPr>
              <w:t>Z</w:t>
            </w:r>
            <w:r w:rsidRPr="007B41E8">
              <w:rPr>
                <w:rFonts w:ascii="Times New Roman" w:hAnsi="Times New Roman" w:cs="Times New Roman"/>
                <w:bCs/>
                <w:sz w:val="22"/>
              </w:rPr>
              <w:t>hotovitele 1</w:t>
            </w:r>
          </w:p>
        </w:tc>
        <w:tc>
          <w:tcPr>
            <w:tcW w:w="6804" w:type="dxa"/>
            <w:shd w:val="clear" w:color="auto" w:fill="auto"/>
          </w:tcPr>
          <w:p w14:paraId="29B973CC" w14:textId="77777777" w:rsidR="00B708D0" w:rsidRPr="007B41E8" w:rsidRDefault="00B708D0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708D0" w:rsidRPr="007B41E8" w14:paraId="3F27B90B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665F1D1" w14:textId="2BE208C6" w:rsidR="00B708D0" w:rsidRPr="007B41E8" w:rsidRDefault="00B708D0" w:rsidP="00656B68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 xml:space="preserve">Statutární zástupce </w:t>
            </w:r>
            <w:r w:rsidR="0034403E" w:rsidRPr="007B41E8">
              <w:rPr>
                <w:rFonts w:ascii="Times New Roman" w:hAnsi="Times New Roman" w:cs="Times New Roman"/>
                <w:bCs/>
                <w:sz w:val="22"/>
              </w:rPr>
              <w:t>Z</w:t>
            </w:r>
            <w:r w:rsidRPr="007B41E8">
              <w:rPr>
                <w:rFonts w:ascii="Times New Roman" w:hAnsi="Times New Roman" w:cs="Times New Roman"/>
                <w:bCs/>
                <w:sz w:val="22"/>
              </w:rPr>
              <w:t>hotovitele 2</w:t>
            </w:r>
          </w:p>
        </w:tc>
        <w:tc>
          <w:tcPr>
            <w:tcW w:w="6804" w:type="dxa"/>
            <w:shd w:val="clear" w:color="auto" w:fill="auto"/>
          </w:tcPr>
          <w:p w14:paraId="2FFAAF66" w14:textId="77777777" w:rsidR="00B708D0" w:rsidRPr="007B41E8" w:rsidRDefault="00B708D0" w:rsidP="00656B68">
            <w:pPr>
              <w:autoSpaceDE w:val="0"/>
              <w:autoSpaceDN w:val="0"/>
              <w:adjustRightInd w:val="0"/>
              <w:spacing w:before="90" w:after="9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1B8A856D" w14:textId="222E4FFD" w:rsidR="0034403E" w:rsidRPr="007B41E8" w:rsidRDefault="00D75E0C" w:rsidP="0034403E">
      <w:pPr>
        <w:spacing w:before="480" w:after="480"/>
        <w:jc w:val="both"/>
        <w:rPr>
          <w:rFonts w:ascii="Times New Roman" w:hAnsi="Times New Roman" w:cs="Times New Roman"/>
          <w:sz w:val="22"/>
        </w:rPr>
      </w:pPr>
      <w:r w:rsidRPr="007B41E8">
        <w:rPr>
          <w:rFonts w:ascii="Times New Roman" w:hAnsi="Times New Roman" w:cs="Times New Roman"/>
          <w:sz w:val="22"/>
        </w:rPr>
        <w:t xml:space="preserve">Statutární </w:t>
      </w:r>
      <w:r w:rsidR="0034403E" w:rsidRPr="007B41E8">
        <w:rPr>
          <w:rFonts w:ascii="Times New Roman" w:hAnsi="Times New Roman" w:cs="Times New Roman"/>
          <w:sz w:val="22"/>
        </w:rPr>
        <w:t>orgán</w:t>
      </w:r>
      <w:r w:rsidR="00B708D0" w:rsidRPr="007B41E8">
        <w:rPr>
          <w:rFonts w:ascii="Times New Roman" w:hAnsi="Times New Roman" w:cs="Times New Roman"/>
          <w:sz w:val="22"/>
        </w:rPr>
        <w:t xml:space="preserve"> Zhotovitele </w:t>
      </w:r>
      <w:r w:rsidRPr="007B41E8">
        <w:rPr>
          <w:rFonts w:ascii="Times New Roman" w:hAnsi="Times New Roman" w:cs="Times New Roman"/>
          <w:sz w:val="22"/>
        </w:rPr>
        <w:t>svým podpisem potvrzuje, že</w:t>
      </w:r>
      <w:r w:rsidR="0034403E" w:rsidRPr="007B41E8">
        <w:rPr>
          <w:rFonts w:ascii="Times New Roman" w:hAnsi="Times New Roman" w:cs="Times New Roman"/>
          <w:sz w:val="22"/>
        </w:rPr>
        <w:t xml:space="preserve"> akceptuje oprávnění SFDI na výkon práva kontroly u Zhotovitele Akce ve vztahu k poskytnutým finančním prostředkům.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4403E" w:rsidRPr="007B41E8" w14:paraId="29ABAE0F" w14:textId="77777777" w:rsidTr="0034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029B662B" w14:textId="77777777" w:rsidR="0034403E" w:rsidRPr="007B41E8" w:rsidRDefault="0034403E" w:rsidP="009D17E5">
            <w:pPr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Datum a místo podpisu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B38B8" w14:textId="77777777" w:rsidR="0034403E" w:rsidRPr="007B41E8" w:rsidRDefault="0034403E" w:rsidP="009D1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03E" w:rsidRPr="007B41E8" w14:paraId="02D82A38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il"/>
              <w:right w:val="nil"/>
            </w:tcBorders>
            <w:shd w:val="clear" w:color="auto" w:fill="auto"/>
          </w:tcPr>
          <w:p w14:paraId="3A413D4E" w14:textId="77777777" w:rsidR="0034403E" w:rsidRPr="007B41E8" w:rsidRDefault="0034403E" w:rsidP="009D17E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auto"/>
          </w:tcPr>
          <w:p w14:paraId="73D9BA97" w14:textId="77777777" w:rsidR="0034403E" w:rsidRPr="007B41E8" w:rsidRDefault="0034403E" w:rsidP="009D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03E" w:rsidRPr="007B41E8" w14:paraId="7EC07BDB" w14:textId="77777777" w:rsidTr="0034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9D86775" w14:textId="38050524" w:rsidR="0034403E" w:rsidRPr="007B41E8" w:rsidRDefault="0034403E" w:rsidP="009D17E5">
            <w:pPr>
              <w:rPr>
                <w:rFonts w:ascii="Times New Roman" w:hAnsi="Times New Roman" w:cs="Times New Roman"/>
                <w:sz w:val="22"/>
              </w:rPr>
            </w:pPr>
            <w:r w:rsidRPr="007B41E8">
              <w:rPr>
                <w:rFonts w:ascii="Times New Roman" w:hAnsi="Times New Roman" w:cs="Times New Roman"/>
                <w:bCs/>
                <w:sz w:val="22"/>
              </w:rPr>
              <w:t>Jméno/a a podpis/y statutárního orgánu Zhotovitele</w:t>
            </w:r>
            <w:r w:rsidRPr="007B41E8">
              <w:rPr>
                <w:rStyle w:val="Znakapoznpodarou"/>
                <w:rFonts w:ascii="Times New Roman" w:hAnsi="Times New Roman" w:cs="Times New Roman"/>
                <w:bCs/>
                <w:sz w:val="22"/>
              </w:rPr>
              <w:footnoteReference w:id="2"/>
            </w:r>
          </w:p>
        </w:tc>
        <w:tc>
          <w:tcPr>
            <w:tcW w:w="6804" w:type="dxa"/>
            <w:shd w:val="clear" w:color="auto" w:fill="auto"/>
          </w:tcPr>
          <w:p w14:paraId="3E05C76D" w14:textId="77777777" w:rsidR="0034403E" w:rsidRPr="007B41E8" w:rsidRDefault="0034403E" w:rsidP="009D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5BF5CF9" w14:textId="77777777" w:rsidR="0034403E" w:rsidRPr="007B41E8" w:rsidRDefault="0034403E" w:rsidP="0034403E">
      <w:pPr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699D3AA0" w14:textId="77777777" w:rsidR="007B41E8" w:rsidRPr="007B41E8" w:rsidRDefault="007B41E8">
      <w:pPr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sectPr w:rsidR="007B41E8" w:rsidRPr="007B41E8" w:rsidSect="0034403E"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3BF5" w14:textId="77777777" w:rsidR="005D7717" w:rsidRDefault="005D7717" w:rsidP="009B4613">
      <w:r>
        <w:separator/>
      </w:r>
    </w:p>
  </w:endnote>
  <w:endnote w:type="continuationSeparator" w:id="0">
    <w:p w14:paraId="307F3176" w14:textId="77777777" w:rsidR="005D7717" w:rsidRDefault="005D7717" w:rsidP="009B4613">
      <w:r>
        <w:continuationSeparator/>
      </w:r>
    </w:p>
  </w:endnote>
  <w:endnote w:type="continuationNotice" w:id="1">
    <w:p w14:paraId="05210D75" w14:textId="77777777" w:rsidR="005D7717" w:rsidRDefault="005D7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D35F" w14:textId="2B05C901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530E47">
      <w:t>1955/</w:t>
    </w:r>
    <w:r w:rsidRPr="00940935">
      <w:t>278, 190 00 Praha 9</w:t>
    </w:r>
  </w:p>
  <w:p w14:paraId="14E6A0BB" w14:textId="38994BCA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A79C" w14:textId="574D4DCE" w:rsidR="00384A5F" w:rsidRPr="006315CB" w:rsidRDefault="00384A5F" w:rsidP="006315CB">
    <w:pPr>
      <w:pStyle w:val="Zpat"/>
      <w:tabs>
        <w:tab w:val="clear" w:pos="9180"/>
        <w:tab w:val="right" w:pos="96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1C70" w14:textId="77777777" w:rsidR="005D7717" w:rsidRDefault="005D7717" w:rsidP="009B4613">
      <w:r>
        <w:separator/>
      </w:r>
    </w:p>
  </w:footnote>
  <w:footnote w:type="continuationSeparator" w:id="0">
    <w:p w14:paraId="770EB229" w14:textId="77777777" w:rsidR="005D7717" w:rsidRDefault="005D7717" w:rsidP="009B4613">
      <w:r>
        <w:continuationSeparator/>
      </w:r>
    </w:p>
  </w:footnote>
  <w:footnote w:type="continuationNotice" w:id="1">
    <w:p w14:paraId="6931F284" w14:textId="77777777" w:rsidR="005D7717" w:rsidRDefault="005D7717">
      <w:pPr>
        <w:spacing w:after="0" w:line="240" w:lineRule="auto"/>
      </w:pPr>
    </w:p>
  </w:footnote>
  <w:footnote w:id="2">
    <w:p w14:paraId="395C89E7" w14:textId="77777777" w:rsidR="0034403E" w:rsidRDefault="0034403E" w:rsidP="003440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Osoba/y oprávněná/é za Zhotovitele nebo jménem Zhotovitele jednat. V případě zmocnění je nezbytné přiložit zmocnění s úředně ověřeným podpisem.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7960" w14:textId="46B3BBDD" w:rsidR="006315CB" w:rsidRPr="00D75E0C" w:rsidRDefault="00D75E0C" w:rsidP="00D75E0C">
    <w:pPr>
      <w:pStyle w:val="Zhlav"/>
      <w:tabs>
        <w:tab w:val="clear" w:pos="4536"/>
        <w:tab w:val="clear" w:pos="9072"/>
        <w:tab w:val="left" w:pos="2310"/>
      </w:tabs>
      <w:jc w:val="right"/>
      <w:rPr>
        <w:sz w:val="16"/>
        <w:szCs w:val="16"/>
      </w:rPr>
    </w:pPr>
    <w:r w:rsidRPr="00D75E0C">
      <w:rPr>
        <w:sz w:val="16"/>
        <w:szCs w:val="16"/>
      </w:rPr>
      <w:t xml:space="preserve">Příloha č. </w:t>
    </w:r>
    <w:r w:rsidR="00201EFA">
      <w:rPr>
        <w:sz w:val="16"/>
        <w:szCs w:val="16"/>
      </w:rPr>
      <w:t>3</w:t>
    </w:r>
    <w:r w:rsidRPr="00D75E0C">
      <w:rPr>
        <w:sz w:val="16"/>
        <w:szCs w:val="16"/>
      </w:rPr>
      <w:t xml:space="preserve"> Čestné prohlášení </w:t>
    </w:r>
    <w:r w:rsidR="005A606B">
      <w:rPr>
        <w:sz w:val="16"/>
        <w:szCs w:val="16"/>
      </w:rPr>
      <w:t>z</w:t>
    </w:r>
    <w:r w:rsidR="00B708D0">
      <w:rPr>
        <w:sz w:val="16"/>
        <w:szCs w:val="16"/>
      </w:rPr>
      <w:t>hotovitele</w:t>
    </w:r>
    <w:r w:rsidRPr="00D75E0C">
      <w:rPr>
        <w:sz w:val="16"/>
        <w:szCs w:val="16"/>
      </w:rPr>
      <w:t xml:space="preserve"> </w:t>
    </w:r>
    <w:r w:rsidR="006315CB" w:rsidRPr="00D75E0C">
      <w:rPr>
        <w:sz w:val="16"/>
        <w:szCs w:val="16"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8FC56" w14:textId="77777777" w:rsidR="00384A5F" w:rsidRPr="006315CB" w:rsidRDefault="00384A5F" w:rsidP="00E31DD3">
    <w:pPr>
      <w:pStyle w:val="Zhlav"/>
      <w:spacing w:after="24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427"/>
    <w:multiLevelType w:val="hybridMultilevel"/>
    <w:tmpl w:val="4EA0C328"/>
    <w:lvl w:ilvl="0" w:tplc="83C821E2">
      <w:start w:val="4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D6B"/>
    <w:multiLevelType w:val="hybridMultilevel"/>
    <w:tmpl w:val="B4C0D880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1B">
      <w:start w:val="1"/>
      <w:numFmt w:val="lowerRoman"/>
      <w:lvlText w:val="%3."/>
      <w:lvlJc w:val="righ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EE0"/>
    <w:multiLevelType w:val="hybridMultilevel"/>
    <w:tmpl w:val="5150DACA"/>
    <w:lvl w:ilvl="0" w:tplc="83C821E2">
      <w:start w:val="4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6B01"/>
    <w:multiLevelType w:val="hybridMultilevel"/>
    <w:tmpl w:val="3D5C6082"/>
    <w:lvl w:ilvl="0" w:tplc="954E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580"/>
    <w:multiLevelType w:val="hybridMultilevel"/>
    <w:tmpl w:val="6450EE6A"/>
    <w:lvl w:ilvl="0" w:tplc="8E46764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071"/>
    <w:multiLevelType w:val="hybridMultilevel"/>
    <w:tmpl w:val="D7FEB288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3496"/>
    <w:multiLevelType w:val="hybridMultilevel"/>
    <w:tmpl w:val="0A8260BA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6A2ECF50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  <w:color w:val="CD003A" w:themeColor="accent1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D1C35"/>
    <w:multiLevelType w:val="hybridMultilevel"/>
    <w:tmpl w:val="5846E3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0C56"/>
    <w:multiLevelType w:val="hybridMultilevel"/>
    <w:tmpl w:val="CA62941C"/>
    <w:lvl w:ilvl="0" w:tplc="F8743A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0971"/>
    <w:multiLevelType w:val="hybridMultilevel"/>
    <w:tmpl w:val="AADA0488"/>
    <w:lvl w:ilvl="0" w:tplc="7C7620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7B5F"/>
    <w:multiLevelType w:val="hybridMultilevel"/>
    <w:tmpl w:val="2962065A"/>
    <w:lvl w:ilvl="0" w:tplc="F8743A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848B4"/>
    <w:multiLevelType w:val="hybridMultilevel"/>
    <w:tmpl w:val="ACBE8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001006"/>
    <w:multiLevelType w:val="hybridMultilevel"/>
    <w:tmpl w:val="D7C08F58"/>
    <w:lvl w:ilvl="0" w:tplc="00000004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/>
        <w:sz w:val="24"/>
        <w:szCs w:val="24"/>
        <w:lang w:eastAsia="ar-SA" w:bidi="ar-S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C"/>
    <w:rsid w:val="00004F96"/>
    <w:rsid w:val="0001333B"/>
    <w:rsid w:val="00014383"/>
    <w:rsid w:val="0007487D"/>
    <w:rsid w:val="00074C8E"/>
    <w:rsid w:val="00083B2D"/>
    <w:rsid w:val="00094B17"/>
    <w:rsid w:val="000A3D0E"/>
    <w:rsid w:val="000C1E3A"/>
    <w:rsid w:val="000C4EA6"/>
    <w:rsid w:val="000D0D6C"/>
    <w:rsid w:val="000F084B"/>
    <w:rsid w:val="00104679"/>
    <w:rsid w:val="001062F2"/>
    <w:rsid w:val="00107CD8"/>
    <w:rsid w:val="00113936"/>
    <w:rsid w:val="00135F31"/>
    <w:rsid w:val="001473EC"/>
    <w:rsid w:val="00161BEF"/>
    <w:rsid w:val="001639CF"/>
    <w:rsid w:val="001A7DCC"/>
    <w:rsid w:val="001B32FD"/>
    <w:rsid w:val="001B7F35"/>
    <w:rsid w:val="001D24EC"/>
    <w:rsid w:val="001D394C"/>
    <w:rsid w:val="001E0043"/>
    <w:rsid w:val="001E78B2"/>
    <w:rsid w:val="00201EFA"/>
    <w:rsid w:val="00214D46"/>
    <w:rsid w:val="00217DD9"/>
    <w:rsid w:val="00234AF6"/>
    <w:rsid w:val="00236941"/>
    <w:rsid w:val="00252B02"/>
    <w:rsid w:val="00252B81"/>
    <w:rsid w:val="0027385E"/>
    <w:rsid w:val="00282BAD"/>
    <w:rsid w:val="002A39F2"/>
    <w:rsid w:val="002B009E"/>
    <w:rsid w:val="002B7E83"/>
    <w:rsid w:val="0034403E"/>
    <w:rsid w:val="00347603"/>
    <w:rsid w:val="003779DC"/>
    <w:rsid w:val="00384A5F"/>
    <w:rsid w:val="003A161B"/>
    <w:rsid w:val="003A5538"/>
    <w:rsid w:val="003B3E9E"/>
    <w:rsid w:val="003B5693"/>
    <w:rsid w:val="003C0326"/>
    <w:rsid w:val="003E03F3"/>
    <w:rsid w:val="003E06DE"/>
    <w:rsid w:val="004004B8"/>
    <w:rsid w:val="004114CA"/>
    <w:rsid w:val="004536C1"/>
    <w:rsid w:val="00465B9E"/>
    <w:rsid w:val="004A6DE8"/>
    <w:rsid w:val="004B0396"/>
    <w:rsid w:val="004C5937"/>
    <w:rsid w:val="004D723F"/>
    <w:rsid w:val="004F51F7"/>
    <w:rsid w:val="005305CF"/>
    <w:rsid w:val="00530E47"/>
    <w:rsid w:val="0054746C"/>
    <w:rsid w:val="00550F89"/>
    <w:rsid w:val="00554E11"/>
    <w:rsid w:val="00565C3F"/>
    <w:rsid w:val="00581D53"/>
    <w:rsid w:val="00584AE7"/>
    <w:rsid w:val="005A606B"/>
    <w:rsid w:val="005C52EC"/>
    <w:rsid w:val="005D6B3B"/>
    <w:rsid w:val="005D7717"/>
    <w:rsid w:val="005F7490"/>
    <w:rsid w:val="005F78BF"/>
    <w:rsid w:val="006315CB"/>
    <w:rsid w:val="006519E0"/>
    <w:rsid w:val="006644B6"/>
    <w:rsid w:val="00666E68"/>
    <w:rsid w:val="006917BB"/>
    <w:rsid w:val="006A4690"/>
    <w:rsid w:val="006B565B"/>
    <w:rsid w:val="006E2635"/>
    <w:rsid w:val="006E2A66"/>
    <w:rsid w:val="0070414A"/>
    <w:rsid w:val="00717D04"/>
    <w:rsid w:val="00724307"/>
    <w:rsid w:val="007279F7"/>
    <w:rsid w:val="0073690C"/>
    <w:rsid w:val="0074035D"/>
    <w:rsid w:val="007728DE"/>
    <w:rsid w:val="00781A66"/>
    <w:rsid w:val="00787ACE"/>
    <w:rsid w:val="007B41E8"/>
    <w:rsid w:val="007B6127"/>
    <w:rsid w:val="007B6EDB"/>
    <w:rsid w:val="007D29E8"/>
    <w:rsid w:val="007E1E9E"/>
    <w:rsid w:val="007E7160"/>
    <w:rsid w:val="00803A83"/>
    <w:rsid w:val="00817545"/>
    <w:rsid w:val="008240CE"/>
    <w:rsid w:val="00834767"/>
    <w:rsid w:val="00842FF8"/>
    <w:rsid w:val="00845EC6"/>
    <w:rsid w:val="00852F01"/>
    <w:rsid w:val="00873171"/>
    <w:rsid w:val="008832E9"/>
    <w:rsid w:val="00891AA4"/>
    <w:rsid w:val="00891E42"/>
    <w:rsid w:val="008C4EB6"/>
    <w:rsid w:val="008D6D3F"/>
    <w:rsid w:val="008F23A2"/>
    <w:rsid w:val="00905DB9"/>
    <w:rsid w:val="0091004F"/>
    <w:rsid w:val="00922FB8"/>
    <w:rsid w:val="00923D5A"/>
    <w:rsid w:val="00940935"/>
    <w:rsid w:val="00946DE4"/>
    <w:rsid w:val="00946DF4"/>
    <w:rsid w:val="00952C18"/>
    <w:rsid w:val="00953873"/>
    <w:rsid w:val="00987059"/>
    <w:rsid w:val="009A6DCA"/>
    <w:rsid w:val="009B4613"/>
    <w:rsid w:val="009D2168"/>
    <w:rsid w:val="009F140C"/>
    <w:rsid w:val="00A15FA9"/>
    <w:rsid w:val="00A226F1"/>
    <w:rsid w:val="00A46FFD"/>
    <w:rsid w:val="00A54E0F"/>
    <w:rsid w:val="00A654FA"/>
    <w:rsid w:val="00A67856"/>
    <w:rsid w:val="00A7359C"/>
    <w:rsid w:val="00A86932"/>
    <w:rsid w:val="00A87742"/>
    <w:rsid w:val="00AB5515"/>
    <w:rsid w:val="00AD5750"/>
    <w:rsid w:val="00AF570A"/>
    <w:rsid w:val="00B006BD"/>
    <w:rsid w:val="00B03C84"/>
    <w:rsid w:val="00B13D7D"/>
    <w:rsid w:val="00B16E7D"/>
    <w:rsid w:val="00B42D82"/>
    <w:rsid w:val="00B504A5"/>
    <w:rsid w:val="00B52103"/>
    <w:rsid w:val="00B708D0"/>
    <w:rsid w:val="00B77615"/>
    <w:rsid w:val="00B87BC0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71EAC"/>
    <w:rsid w:val="00C73EAD"/>
    <w:rsid w:val="00C85A5B"/>
    <w:rsid w:val="00C94A94"/>
    <w:rsid w:val="00CB008F"/>
    <w:rsid w:val="00CD376A"/>
    <w:rsid w:val="00CE2F2E"/>
    <w:rsid w:val="00CF145F"/>
    <w:rsid w:val="00D10DCD"/>
    <w:rsid w:val="00D16C96"/>
    <w:rsid w:val="00D21BEF"/>
    <w:rsid w:val="00D4524D"/>
    <w:rsid w:val="00D5190F"/>
    <w:rsid w:val="00D65E78"/>
    <w:rsid w:val="00D71FBB"/>
    <w:rsid w:val="00D75E0C"/>
    <w:rsid w:val="00D97E71"/>
    <w:rsid w:val="00DA69A1"/>
    <w:rsid w:val="00DC2F8F"/>
    <w:rsid w:val="00DE4A66"/>
    <w:rsid w:val="00DF78B4"/>
    <w:rsid w:val="00E17D36"/>
    <w:rsid w:val="00E31DD3"/>
    <w:rsid w:val="00E51D7F"/>
    <w:rsid w:val="00E71EFA"/>
    <w:rsid w:val="00E7611D"/>
    <w:rsid w:val="00EA6CD9"/>
    <w:rsid w:val="00EA7C4C"/>
    <w:rsid w:val="00EB70E4"/>
    <w:rsid w:val="00EC661B"/>
    <w:rsid w:val="00ED6A72"/>
    <w:rsid w:val="00F17FE0"/>
    <w:rsid w:val="00F23BFF"/>
    <w:rsid w:val="00F978CD"/>
    <w:rsid w:val="00FA65BC"/>
    <w:rsid w:val="00FC5079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4" w:unhideWhenUsed="0" w:qFormat="1"/>
    <w:lsdException w:name="Subtitle" w:semiHidden="0" w:uiPriority="6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E31DD3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E31DD3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Revize">
    <w:name w:val="Revision"/>
    <w:hidden/>
    <w:uiPriority w:val="99"/>
    <w:semiHidden/>
    <w:rsid w:val="00074C8E"/>
    <w:pPr>
      <w:spacing w:after="0"/>
    </w:pPr>
    <w:rPr>
      <w:noProof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536C1"/>
    <w:pPr>
      <w:tabs>
        <w:tab w:val="right" w:leader="underscore" w:pos="962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A7DCC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unhideWhenUsed/>
    <w:rsid w:val="001A7DCC"/>
    <w:pPr>
      <w:spacing w:after="100"/>
      <w:ind w:left="360"/>
    </w:pPr>
  </w:style>
  <w:style w:type="paragraph" w:styleId="Odstavecseseznamem">
    <w:name w:val="List Paragraph"/>
    <w:basedOn w:val="Normln"/>
    <w:uiPriority w:val="34"/>
    <w:qFormat/>
    <w:rsid w:val="00D75E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customStyle="1" w:styleId="Default">
    <w:name w:val="Default"/>
    <w:rsid w:val="00D75E0C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E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5E0C"/>
    <w:rPr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75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4" w:unhideWhenUsed="0" w:qFormat="1"/>
    <w:lsdException w:name="Subtitle" w:semiHidden="0" w:uiPriority="6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E31DD3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E31DD3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Revize">
    <w:name w:val="Revision"/>
    <w:hidden/>
    <w:uiPriority w:val="99"/>
    <w:semiHidden/>
    <w:rsid w:val="00074C8E"/>
    <w:pPr>
      <w:spacing w:after="0"/>
    </w:pPr>
    <w:rPr>
      <w:noProof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536C1"/>
    <w:pPr>
      <w:tabs>
        <w:tab w:val="right" w:leader="underscore" w:pos="962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A7DCC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unhideWhenUsed/>
    <w:rsid w:val="001A7DCC"/>
    <w:pPr>
      <w:spacing w:after="100"/>
      <w:ind w:left="360"/>
    </w:pPr>
  </w:style>
  <w:style w:type="paragraph" w:styleId="Odstavecseseznamem">
    <w:name w:val="List Paragraph"/>
    <w:basedOn w:val="Normln"/>
    <w:uiPriority w:val="34"/>
    <w:qFormat/>
    <w:rsid w:val="00D75E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customStyle="1" w:styleId="Default">
    <w:name w:val="Default"/>
    <w:rsid w:val="00D75E0C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E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5E0C"/>
    <w:rPr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7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7;%20&#353;ablony%20Office\vychoz&#237;%20&#353;ablona%20sfdi.dotx" TargetMode="External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13a96-1671-4623-96b8-585eaa33fb09">
      <Terms xmlns="http://schemas.microsoft.com/office/infopath/2007/PartnerControls"/>
    </lcf76f155ced4ddcb4097134ff3c332f>
    <TaxCatchAll xmlns="cf1e8946-02af-4211-a705-71ae2bc9c5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F1FAEBFF2C6459CC036F8CF6D6915" ma:contentTypeVersion="16" ma:contentTypeDescription="Vytvoří nový dokument" ma:contentTypeScope="" ma:versionID="9110aad3842a2b3427e6cb0e7a578763">
  <xsd:schema xmlns:xsd="http://www.w3.org/2001/XMLSchema" xmlns:xs="http://www.w3.org/2001/XMLSchema" xmlns:p="http://schemas.microsoft.com/office/2006/metadata/properties" xmlns:ns2="1c513a96-1671-4623-96b8-585eaa33fb09" xmlns:ns3="cf1e8946-02af-4211-a705-71ae2bc9c55f" targetNamespace="http://schemas.microsoft.com/office/2006/metadata/properties" ma:root="true" ma:fieldsID="d576a0dab897c97b31d76e2b404397a0" ns2:_="" ns3:_="">
    <xsd:import namespace="1c513a96-1671-4623-96b8-585eaa33fb09"/>
    <xsd:import namespace="cf1e8946-02af-4211-a705-71ae2bc9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3a96-1671-4623-96b8-585eaa33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8946-02af-4211-a705-71ae2bc9c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0ab118-5337-452c-be11-fc3dd5cb534c}" ma:internalName="TaxCatchAll" ma:showField="CatchAllData" ma:web="cf1e8946-02af-4211-a705-71ae2bc9c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2B93-ABBB-4535-B208-3B1E0A3B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E33BA-508E-4EC0-95BE-9B914173C378}">
  <ds:schemaRefs>
    <ds:schemaRef ds:uri="http://schemas.microsoft.com/office/2006/metadata/properties"/>
    <ds:schemaRef ds:uri="http://schemas.microsoft.com/office/infopath/2007/PartnerControls"/>
    <ds:schemaRef ds:uri="1c513a96-1671-4623-96b8-585eaa33fb09"/>
    <ds:schemaRef ds:uri="cf1e8946-02af-4211-a705-71ae2bc9c55f"/>
  </ds:schemaRefs>
</ds:datastoreItem>
</file>

<file path=customXml/itemProps3.xml><?xml version="1.0" encoding="utf-8"?>
<ds:datastoreItem xmlns:ds="http://schemas.openxmlformats.org/officeDocument/2006/customXml" ds:itemID="{D2F083F4-951E-42A2-809A-2EE305C2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13a96-1671-4623-96b8-585eaa33fb09"/>
    <ds:schemaRef ds:uri="cf1e8946-02af-4211-a705-71ae2bc9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EBDB4-3137-4B53-8B57-527C25B0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vychozí šablona sfdi.dotx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User</cp:lastModifiedBy>
  <cp:revision>3</cp:revision>
  <cp:lastPrinted>2022-01-06T10:14:00Z</cp:lastPrinted>
  <dcterms:created xsi:type="dcterms:W3CDTF">2022-08-18T07:46:00Z</dcterms:created>
  <dcterms:modified xsi:type="dcterms:W3CDTF">2022-11-15T14:37:00Z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pečnost">
    <vt:lpwstr>VEŘEJNÝ</vt:lpwstr>
  </property>
  <property fmtid="{D5CDD505-2E9C-101B-9397-08002B2CF9AE}" pid="3" name="ContentTypeId">
    <vt:lpwstr>0x010100914F1FAEBFF2C6459CC036F8CF6D6915</vt:lpwstr>
  </property>
  <property fmtid="{D5CDD505-2E9C-101B-9397-08002B2CF9AE}" pid="4" name="MediaServiceImageTags">
    <vt:lpwstr/>
  </property>
</Properties>
</file>